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79A5" w14:textId="1836CB2B" w:rsidR="00BD43E4" w:rsidRDefault="0088605C" w:rsidP="00FB310E">
      <w:pPr>
        <w:rPr>
          <w:rFonts w:ascii="Comic Sans MS" w:hAnsi="Comic Sans MS"/>
          <w:b/>
          <w:sz w:val="44"/>
          <w:szCs w:val="44"/>
          <w:u w:val="single"/>
        </w:rPr>
      </w:pPr>
      <w:bookmarkStart w:id="0" w:name="OLE_LINK1"/>
      <w:bookmarkStart w:id="1" w:name="OLE_LINK2"/>
      <w:r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778E513A" wp14:editId="6DB6C880">
            <wp:extent cx="1352550" cy="56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295F8" w14:textId="77777777" w:rsidR="00BD43E4" w:rsidRDefault="00BD43E4" w:rsidP="00FB310E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0C101B92" w14:textId="77777777" w:rsidR="00BD43E4" w:rsidRPr="00FB310E" w:rsidRDefault="00BD43E4" w:rsidP="00FB310E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FB310E">
        <w:rPr>
          <w:rFonts w:ascii="Arial" w:hAnsi="Arial" w:cs="Arial"/>
          <w:b/>
          <w:sz w:val="40"/>
          <w:szCs w:val="40"/>
        </w:rPr>
        <w:t>PŘIHLÁŠKA</w:t>
      </w:r>
    </w:p>
    <w:p w14:paraId="60FE66A9" w14:textId="575D31D8" w:rsidR="00BD43E4" w:rsidRPr="00FB310E" w:rsidRDefault="00BD43E4" w:rsidP="00F84DFC">
      <w:pPr>
        <w:spacing w:line="276" w:lineRule="auto"/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FB310E">
        <w:rPr>
          <w:rFonts w:ascii="Arial" w:hAnsi="Arial" w:cs="Arial"/>
          <w:b/>
          <w:sz w:val="28"/>
          <w:szCs w:val="28"/>
        </w:rPr>
        <w:t xml:space="preserve">do Asociace horských středisek ČR, </w:t>
      </w:r>
      <w:r w:rsidR="0088605C">
        <w:rPr>
          <w:rFonts w:ascii="Arial" w:hAnsi="Arial" w:cs="Arial"/>
          <w:b/>
          <w:sz w:val="28"/>
          <w:szCs w:val="28"/>
        </w:rPr>
        <w:t>z</w:t>
      </w:r>
      <w:r w:rsidRPr="00FB310E">
        <w:rPr>
          <w:rFonts w:ascii="Arial" w:hAnsi="Arial" w:cs="Arial"/>
          <w:b/>
          <w:sz w:val="28"/>
          <w:szCs w:val="28"/>
        </w:rPr>
        <w:t>.s.</w:t>
      </w:r>
      <w:r w:rsidR="0088605C">
        <w:rPr>
          <w:rFonts w:ascii="Arial" w:hAnsi="Arial" w:cs="Arial"/>
          <w:b/>
          <w:sz w:val="28"/>
          <w:szCs w:val="28"/>
        </w:rPr>
        <w:t>, IČ 02083078</w:t>
      </w:r>
      <w:r w:rsidRPr="00FB310E">
        <w:rPr>
          <w:rFonts w:ascii="Arial" w:hAnsi="Arial" w:cs="Arial"/>
          <w:b/>
          <w:sz w:val="28"/>
          <w:szCs w:val="28"/>
        </w:rPr>
        <w:t xml:space="preserve"> (AHS)</w:t>
      </w:r>
    </w:p>
    <w:p w14:paraId="1AB54B32" w14:textId="77777777" w:rsidR="00BD43E4" w:rsidRDefault="00BD43E4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7530"/>
      </w:tblGrid>
      <w:tr w:rsidR="00BD43E4" w:rsidRPr="00991906" w14:paraId="52F0FEF6" w14:textId="77777777" w:rsidTr="00FB310E">
        <w:trPr>
          <w:trHeight w:val="454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282EC" w14:textId="77777777" w:rsidR="00BD43E4" w:rsidRPr="00F84DFC" w:rsidRDefault="00BD43E4" w:rsidP="00F84DFC">
            <w:pPr>
              <w:pStyle w:val="Nadpis4"/>
              <w:jc w:val="center"/>
              <w:rPr>
                <w:sz w:val="20"/>
              </w:rPr>
            </w:pPr>
            <w:r w:rsidRPr="00F84DFC">
              <w:rPr>
                <w:sz w:val="20"/>
              </w:rPr>
              <w:t>EVIDENČNÍ ÚDAJE O UCHAZEČI O ČLENSTVÍ</w:t>
            </w:r>
          </w:p>
          <w:p w14:paraId="393575B2" w14:textId="77777777" w:rsidR="00BD43E4" w:rsidRPr="00F84DFC" w:rsidRDefault="00BD43E4" w:rsidP="00F84DFC">
            <w:pPr>
              <w:pStyle w:val="Nadpis5"/>
              <w:spacing w:before="0" w:line="360" w:lineRule="auto"/>
              <w:jc w:val="center"/>
              <w:rPr>
                <w:bCs/>
                <w:sz w:val="18"/>
                <w:szCs w:val="18"/>
              </w:rPr>
            </w:pPr>
            <w:r w:rsidRPr="00F84DFC">
              <w:rPr>
                <w:sz w:val="18"/>
                <w:szCs w:val="18"/>
              </w:rPr>
              <w:t>(Fyzická osoba / Právnická osoba)</w:t>
            </w:r>
          </w:p>
        </w:tc>
      </w:tr>
      <w:tr w:rsidR="00BD43E4" w:rsidRPr="00991906" w14:paraId="06167203" w14:textId="77777777" w:rsidTr="00FB310E">
        <w:trPr>
          <w:trHeight w:val="454"/>
        </w:trPr>
        <w:tc>
          <w:tcPr>
            <w:tcW w:w="20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20048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jméno/obchodní firma: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869F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3CADFEAB" w14:textId="77777777" w:rsidTr="00FB310E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084F4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místo působení: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5065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514FC4BE" w14:textId="77777777" w:rsidTr="00FB310E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FC700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rodné číslo/IČ: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45E2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73A9E506" w14:textId="77777777" w:rsidTr="00FB310E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B9E76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adresa sídla/místa podnikání: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1539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77D8BF55" w14:textId="77777777" w:rsidTr="00FB310E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415A8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doručovací adresa: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BF40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64806FC0" w14:textId="77777777" w:rsidTr="00FB310E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10BDA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jméno jednající osoby/zmocněnce: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7A4B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69725B13" w14:textId="77777777" w:rsidTr="00FB310E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C1728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telefon: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1D6B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3C63F924" w14:textId="77777777" w:rsidTr="00FB310E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CD37F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e-mail: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A90B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3112CABB" w14:textId="77777777" w:rsidTr="00FB310E">
        <w:trPr>
          <w:trHeight w:val="44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259B45D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internetové stránky: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6694F45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2598CAC5" w14:textId="77777777" w:rsidTr="00FB310E">
        <w:trPr>
          <w:trHeight w:val="328"/>
        </w:trPr>
        <w:tc>
          <w:tcPr>
            <w:tcW w:w="97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83868" w14:textId="77777777" w:rsidR="00BD43E4" w:rsidRPr="00F84DFC" w:rsidRDefault="00BD43E4" w:rsidP="00FB310E">
            <w:pPr>
              <w:pStyle w:val="Nadpis5"/>
              <w:spacing w:before="0" w:line="276" w:lineRule="auto"/>
              <w:jc w:val="center"/>
              <w:rPr>
                <w:bCs/>
                <w:sz w:val="20"/>
              </w:rPr>
            </w:pPr>
            <w:r w:rsidRPr="00F84DFC">
              <w:rPr>
                <w:sz w:val="20"/>
              </w:rPr>
              <w:t>Osoba pověřená uchazečem k jednáním s AHS</w:t>
            </w:r>
          </w:p>
        </w:tc>
      </w:tr>
      <w:tr w:rsidR="00BD43E4" w:rsidRPr="00991906" w14:paraId="74AF824B" w14:textId="77777777" w:rsidTr="00FB310E">
        <w:trPr>
          <w:trHeight w:val="454"/>
        </w:trPr>
        <w:tc>
          <w:tcPr>
            <w:tcW w:w="20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AB00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jméno: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0B1F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18444D35" w14:textId="77777777" w:rsidTr="00FB310E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75E1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telefon: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EB51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  <w:tr w:rsidR="00BD43E4" w:rsidRPr="00991906" w14:paraId="5CB9302C" w14:textId="77777777" w:rsidTr="00FB310E">
        <w:trPr>
          <w:trHeight w:val="454"/>
        </w:trPr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A85F" w14:textId="77777777" w:rsidR="00BD43E4" w:rsidRPr="00F84DFC" w:rsidRDefault="00BD43E4" w:rsidP="00FB310E">
            <w:pPr>
              <w:pStyle w:val="Nadpis5"/>
              <w:spacing w:before="0" w:line="276" w:lineRule="auto"/>
              <w:jc w:val="right"/>
              <w:rPr>
                <w:sz w:val="20"/>
              </w:rPr>
            </w:pPr>
            <w:r w:rsidRPr="00F84DFC">
              <w:rPr>
                <w:sz w:val="20"/>
              </w:rPr>
              <w:t>e-mail:</w:t>
            </w:r>
          </w:p>
        </w:tc>
        <w:tc>
          <w:tcPr>
            <w:tcW w:w="7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0E3D" w14:textId="77777777" w:rsidR="00BD43E4" w:rsidRPr="00991906" w:rsidRDefault="00BD43E4" w:rsidP="00F84DFC">
            <w:pPr>
              <w:spacing w:line="276" w:lineRule="auto"/>
              <w:outlineLvl w:val="0"/>
              <w:rPr>
                <w:bCs/>
                <w:sz w:val="28"/>
              </w:rPr>
            </w:pPr>
          </w:p>
        </w:tc>
      </w:tr>
    </w:tbl>
    <w:p w14:paraId="4779E51F" w14:textId="77777777" w:rsidR="00BD43E4" w:rsidRDefault="00BD43E4" w:rsidP="007F0A15">
      <w:pPr>
        <w:outlineLvl w:val="0"/>
        <w:rPr>
          <w:b/>
          <w:sz w:val="28"/>
          <w:u w:val="single"/>
        </w:rPr>
      </w:pPr>
    </w:p>
    <w:p w14:paraId="2A57A7A3" w14:textId="77777777" w:rsidR="00BD43E4" w:rsidRPr="00F84DFC" w:rsidRDefault="00BD43E4" w:rsidP="00F84DFC">
      <w:pPr>
        <w:pStyle w:val="Nadpis7"/>
        <w:rPr>
          <w:sz w:val="18"/>
          <w:szCs w:val="18"/>
        </w:rPr>
      </w:pPr>
      <w:r w:rsidRPr="00F84DFC">
        <w:rPr>
          <w:sz w:val="18"/>
          <w:szCs w:val="18"/>
        </w:rPr>
        <w:t xml:space="preserve">Čestně prohlašuji, že uchazeč splňuje podmínky členství v AHS dle platného znění stanov AHS. </w:t>
      </w:r>
    </w:p>
    <w:p w14:paraId="7FC6D5BA" w14:textId="77777777" w:rsidR="00BD43E4" w:rsidRPr="00C33117" w:rsidRDefault="00BD43E4" w:rsidP="00F84DFC">
      <w:pPr>
        <w:pStyle w:val="Nadpis7"/>
      </w:pPr>
      <w:r w:rsidRPr="00F84DFC">
        <w:rPr>
          <w:sz w:val="18"/>
          <w:szCs w:val="18"/>
        </w:rPr>
        <w:t xml:space="preserve">Podpisem této přihlášky vyslovuje uchazeč fyzická osoba/člen statutárního orgánu uchazeče/zástupce uchazeče svůj souhlas s tím, aby AHS v souladu s ustanovením § </w:t>
      </w:r>
      <w:smartTag w:uri="urn:schemas-microsoft-com:office:smarttags" w:element="metricconverter">
        <w:smartTagPr>
          <w:attr w:name="ProductID" w:val="5 a"/>
        </w:smartTagPr>
        <w:r w:rsidRPr="00F84DFC">
          <w:rPr>
            <w:sz w:val="18"/>
            <w:szCs w:val="18"/>
          </w:rPr>
          <w:t>5 a</w:t>
        </w:r>
      </w:smartTag>
      <w:r w:rsidRPr="00F84DFC">
        <w:rPr>
          <w:sz w:val="18"/>
          <w:szCs w:val="18"/>
        </w:rPr>
        <w:t xml:space="preserve"> násl. zákona č. 101/2000 Sb., o ochraně osobních údajů, v platném znění (dále jen „Zákon“), zpracovával jeho osobní údaje zaznamenané v této přihlášce či jinak sdělené touto osobou AHS.</w:t>
      </w:r>
      <w:r>
        <w:rPr>
          <w:sz w:val="18"/>
          <w:szCs w:val="18"/>
        </w:rPr>
        <w:t xml:space="preserve"> </w:t>
      </w:r>
      <w:r w:rsidRPr="00F84DFC">
        <w:rPr>
          <w:sz w:val="18"/>
          <w:szCs w:val="18"/>
        </w:rPr>
        <w:t>Uděluji svůj souhlas s uvedením shora popsaných údajů v seznamu členů AHS a s jejich zpřístupněním orgánům AHS a ostatním členům AHS.</w:t>
      </w:r>
      <w:r>
        <w:rPr>
          <w:sz w:val="18"/>
          <w:szCs w:val="18"/>
        </w:rPr>
        <w:t xml:space="preserve"> </w:t>
      </w:r>
      <w:r w:rsidRPr="00F84DFC">
        <w:rPr>
          <w:sz w:val="18"/>
          <w:szCs w:val="18"/>
        </w:rPr>
        <w:t>Prohlašuji, že všechny změny ve výše uvedených skutečnostech neprodleně písemně oznámím výkonnému Řediteli AHS.</w:t>
      </w:r>
    </w:p>
    <w:p w14:paraId="0A0245A6" w14:textId="77777777" w:rsidR="00BD43E4" w:rsidRDefault="00BD43E4" w:rsidP="007F0A15">
      <w:pPr>
        <w:outlineLvl w:val="0"/>
        <w:rPr>
          <w:bCs/>
          <w:sz w:val="28"/>
        </w:rPr>
      </w:pPr>
    </w:p>
    <w:p w14:paraId="14369533" w14:textId="77777777" w:rsidR="00BD43E4" w:rsidRPr="00F84DFC" w:rsidRDefault="00BD43E4" w:rsidP="00F84DFC">
      <w:pPr>
        <w:pStyle w:val="Nadpis7"/>
        <w:rPr>
          <w:sz w:val="18"/>
          <w:szCs w:val="18"/>
        </w:rPr>
      </w:pPr>
      <w:r w:rsidRPr="00F84DFC">
        <w:rPr>
          <w:sz w:val="18"/>
          <w:szCs w:val="18"/>
        </w:rPr>
        <w:t>V....................................................</w:t>
      </w:r>
    </w:p>
    <w:p w14:paraId="0D06793B" w14:textId="77777777" w:rsidR="00BD43E4" w:rsidRPr="00F84DFC" w:rsidRDefault="00BD43E4" w:rsidP="00F84DFC">
      <w:pPr>
        <w:pStyle w:val="Nadpis7"/>
        <w:rPr>
          <w:sz w:val="18"/>
          <w:szCs w:val="18"/>
        </w:rPr>
      </w:pPr>
      <w:r w:rsidRPr="00F84DFC">
        <w:rPr>
          <w:sz w:val="18"/>
          <w:szCs w:val="18"/>
        </w:rPr>
        <w:t>Dne:................................................</w:t>
      </w:r>
    </w:p>
    <w:p w14:paraId="4C658CA6" w14:textId="77777777" w:rsidR="00BD43E4" w:rsidRPr="00F84DFC" w:rsidRDefault="00BD43E4" w:rsidP="00F84DFC">
      <w:pPr>
        <w:pStyle w:val="Nadpis7"/>
        <w:jc w:val="right"/>
        <w:rPr>
          <w:sz w:val="18"/>
          <w:szCs w:val="18"/>
        </w:rPr>
      </w:pPr>
      <w:r w:rsidRPr="00F84DFC">
        <w:rPr>
          <w:sz w:val="18"/>
          <w:szCs w:val="18"/>
        </w:rPr>
        <w:t>...................................................</w:t>
      </w:r>
    </w:p>
    <w:p w14:paraId="6ED18954" w14:textId="77777777" w:rsidR="00BD43E4" w:rsidRDefault="00BD43E4" w:rsidP="00F84DFC">
      <w:pPr>
        <w:pStyle w:val="Nadpis7"/>
        <w:jc w:val="right"/>
      </w:pPr>
      <w:r w:rsidRPr="00F84DFC">
        <w:rPr>
          <w:sz w:val="18"/>
          <w:szCs w:val="18"/>
        </w:rPr>
        <w:t xml:space="preserve">podpis jednající osoby / zmocněnce </w:t>
      </w:r>
      <w:bookmarkEnd w:id="0"/>
      <w:bookmarkEnd w:id="1"/>
    </w:p>
    <w:sectPr w:rsidR="00BD43E4" w:rsidSect="002012C4">
      <w:pgSz w:w="11907" w:h="16834" w:code="9"/>
      <w:pgMar w:top="680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62E9"/>
    <w:multiLevelType w:val="hybridMultilevel"/>
    <w:tmpl w:val="B66A92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35AC"/>
    <w:multiLevelType w:val="multilevel"/>
    <w:tmpl w:val="AEE0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8F3DA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9283273">
    <w:abstractNumId w:val="2"/>
  </w:num>
  <w:num w:numId="2" w16cid:durableId="1741564221">
    <w:abstractNumId w:val="0"/>
  </w:num>
  <w:num w:numId="3" w16cid:durableId="125174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15"/>
    <w:rsid w:val="00027474"/>
    <w:rsid w:val="00034EDE"/>
    <w:rsid w:val="00041716"/>
    <w:rsid w:val="000874E4"/>
    <w:rsid w:val="000958A9"/>
    <w:rsid w:val="000E7818"/>
    <w:rsid w:val="000F79B7"/>
    <w:rsid w:val="00126125"/>
    <w:rsid w:val="00187357"/>
    <w:rsid w:val="001B5AAD"/>
    <w:rsid w:val="001D6BCA"/>
    <w:rsid w:val="002012C4"/>
    <w:rsid w:val="00204D15"/>
    <w:rsid w:val="002B5E34"/>
    <w:rsid w:val="002C3180"/>
    <w:rsid w:val="00350A8E"/>
    <w:rsid w:val="003C229B"/>
    <w:rsid w:val="003F58D8"/>
    <w:rsid w:val="00443510"/>
    <w:rsid w:val="004545A5"/>
    <w:rsid w:val="0046128D"/>
    <w:rsid w:val="004E0DEB"/>
    <w:rsid w:val="005C4B5F"/>
    <w:rsid w:val="006254B5"/>
    <w:rsid w:val="006C746E"/>
    <w:rsid w:val="006D5AC3"/>
    <w:rsid w:val="00736C71"/>
    <w:rsid w:val="0075098C"/>
    <w:rsid w:val="007F0A15"/>
    <w:rsid w:val="00810E3A"/>
    <w:rsid w:val="00841315"/>
    <w:rsid w:val="008512C9"/>
    <w:rsid w:val="00864159"/>
    <w:rsid w:val="0086692D"/>
    <w:rsid w:val="00874013"/>
    <w:rsid w:val="0088605C"/>
    <w:rsid w:val="008C61E4"/>
    <w:rsid w:val="0090620C"/>
    <w:rsid w:val="009453DC"/>
    <w:rsid w:val="0096664B"/>
    <w:rsid w:val="00991906"/>
    <w:rsid w:val="009963E0"/>
    <w:rsid w:val="00A2430E"/>
    <w:rsid w:val="00A26A41"/>
    <w:rsid w:val="00A44AF1"/>
    <w:rsid w:val="00A85271"/>
    <w:rsid w:val="00B43464"/>
    <w:rsid w:val="00B63D75"/>
    <w:rsid w:val="00B7740C"/>
    <w:rsid w:val="00B8026E"/>
    <w:rsid w:val="00B8352E"/>
    <w:rsid w:val="00BD30F4"/>
    <w:rsid w:val="00BD43E4"/>
    <w:rsid w:val="00C24D26"/>
    <w:rsid w:val="00C33117"/>
    <w:rsid w:val="00C80071"/>
    <w:rsid w:val="00CC49DC"/>
    <w:rsid w:val="00CE7166"/>
    <w:rsid w:val="00CE7946"/>
    <w:rsid w:val="00D1128C"/>
    <w:rsid w:val="00DB05C0"/>
    <w:rsid w:val="00DB10EE"/>
    <w:rsid w:val="00DC4CB6"/>
    <w:rsid w:val="00DE6A0F"/>
    <w:rsid w:val="00E576C8"/>
    <w:rsid w:val="00EB2E1E"/>
    <w:rsid w:val="00EE5563"/>
    <w:rsid w:val="00EF28F8"/>
    <w:rsid w:val="00F1730D"/>
    <w:rsid w:val="00F84DFC"/>
    <w:rsid w:val="00FB310E"/>
    <w:rsid w:val="00FC1834"/>
    <w:rsid w:val="00FC75DE"/>
    <w:rsid w:val="00FD12B8"/>
    <w:rsid w:val="00FD2A17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28F05"/>
  <w15:docId w15:val="{388A29F7-C30B-49C9-8183-CE977C37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3B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3B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3B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3B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3B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3B9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3B9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3B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3B94"/>
    <w:rPr>
      <w:rFonts w:asciiTheme="majorHAnsi" w:eastAsiaTheme="majorEastAsia" w:hAnsiTheme="majorHAnsi" w:cstheme="majorBidi"/>
    </w:rPr>
  </w:style>
  <w:style w:type="paragraph" w:customStyle="1" w:styleId="Tisk-odkomupedmtdatum">
    <w:name w:val="Tisk- od: komu: předmět: datum:"/>
    <w:basedOn w:val="Normln"/>
    <w:uiPriority w:val="99"/>
    <w:pPr>
      <w:pBdr>
        <w:left w:val="single" w:sz="18" w:space="1" w:color="auto"/>
      </w:pBdr>
    </w:pPr>
    <w:rPr>
      <w:rFonts w:ascii="Arial" w:hAnsi="Arial"/>
      <w:sz w:val="18"/>
    </w:rPr>
  </w:style>
  <w:style w:type="paragraph" w:customStyle="1" w:styleId="Tisk-pevrtithlaviku">
    <w:name w:val="Tisk- převrátit hlavičku"/>
    <w:basedOn w:val="Normln"/>
    <w:uiPriority w:val="99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customStyle="1" w:styleId="Hlavikyproodpovpedndl">
    <w:name w:val="Hlavičky pro odpověď/předání dál"/>
    <w:basedOn w:val="Normln"/>
    <w:uiPriority w:val="99"/>
    <w:pPr>
      <w:pBdr>
        <w:left w:val="single" w:sz="18" w:space="1" w:color="auto"/>
      </w:pBdr>
      <w:shd w:val="pct10" w:color="auto" w:fill="auto"/>
    </w:pPr>
    <w:rPr>
      <w:rFonts w:ascii="Arial" w:hAnsi="Arial"/>
      <w:sz w:val="18"/>
    </w:rPr>
  </w:style>
  <w:style w:type="paragraph" w:customStyle="1" w:styleId="Odpovdtpedatdlkomuoddatum">
    <w:name w:val="Odpovědět/předat dál komu: od: datum:"/>
    <w:basedOn w:val="Normln"/>
    <w:uiPriority w:val="99"/>
    <w:rPr>
      <w:rFonts w:ascii="Arial" w:hAnsi="Arial"/>
      <w:sz w:val="18"/>
    </w:rPr>
  </w:style>
  <w:style w:type="character" w:styleId="Odkaznakoment">
    <w:name w:val="annotation reference"/>
    <w:basedOn w:val="Standardnpsmoodstavce"/>
    <w:uiPriority w:val="99"/>
    <w:semiHidden/>
    <w:rPr>
      <w:sz w:val="16"/>
    </w:rPr>
  </w:style>
  <w:style w:type="paragraph" w:styleId="Rejstk1">
    <w:name w:val="index 1"/>
    <w:basedOn w:val="Normln"/>
    <w:next w:val="Normln"/>
    <w:uiPriority w:val="99"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rPr>
      <w:rFonts w:ascii="Arial" w:hAnsi="Arial"/>
      <w:b/>
    </w:r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83B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odnadpis">
    <w:name w:val="Subtitle"/>
    <w:basedOn w:val="Normln"/>
    <w:link w:val="PodnadpisChar"/>
    <w:uiPriority w:val="99"/>
    <w:qFormat/>
    <w:pPr>
      <w:spacing w:after="60"/>
      <w:jc w:val="center"/>
    </w:pPr>
    <w:rPr>
      <w:rFonts w:ascii="Arial" w:hAnsi="Arial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83B94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83B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uiPriority w:val="99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8306"/>
      </w:tabs>
      <w:ind w:left="1600"/>
    </w:pPr>
  </w:style>
  <w:style w:type="paragraph" w:styleId="Zptenadresanaoblku">
    <w:name w:val="envelope return"/>
    <w:basedOn w:val="Normln"/>
    <w:uiPriority w:val="99"/>
  </w:style>
  <w:style w:type="paragraph" w:styleId="Textmakra">
    <w:name w:val="macro"/>
    <w:link w:val="Textmakra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83B94"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CommentTextChar">
    <w:name w:val="Comment Text Char"/>
    <w:basedOn w:val="Standardnpsmoodstavce"/>
    <w:uiPriority w:val="99"/>
    <w:semiHidden/>
    <w:rsid w:val="00F83B94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3B94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83B94"/>
    <w:rPr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83B94"/>
    <w:rPr>
      <w:sz w:val="0"/>
      <w:szCs w:val="0"/>
    </w:rPr>
  </w:style>
  <w:style w:type="table" w:styleId="Mkatabulky">
    <w:name w:val="Table Grid"/>
    <w:basedOn w:val="Normlntabulka"/>
    <w:uiPriority w:val="99"/>
    <w:rsid w:val="00841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8C61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rsid w:val="00F83B94"/>
    <w:rPr>
      <w:sz w:val="0"/>
      <w:szCs w:val="0"/>
    </w:rPr>
  </w:style>
  <w:style w:type="character" w:customStyle="1" w:styleId="TextbublinyChar">
    <w:name w:val="Text bubliny Char"/>
    <w:link w:val="Textbubliny"/>
    <w:uiPriority w:val="99"/>
    <w:locked/>
    <w:rsid w:val="008C61E4"/>
    <w:rPr>
      <w:rFonts w:ascii="Tahoma" w:hAnsi="Tahoma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C61E4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F83B94"/>
    <w:rPr>
      <w:b/>
      <w:bCs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61E4"/>
    <w:rPr>
      <w:rFonts w:cs="Times New Roman"/>
    </w:rPr>
  </w:style>
  <w:style w:type="character" w:customStyle="1" w:styleId="PedmtkomenteChar">
    <w:name w:val="Předmět komentáře Char"/>
    <w:link w:val="Pedmtkomente"/>
    <w:uiPriority w:val="99"/>
    <w:locked/>
    <w:rsid w:val="008C61E4"/>
    <w:rPr>
      <w:b/>
    </w:rPr>
  </w:style>
  <w:style w:type="paragraph" w:styleId="Revize">
    <w:name w:val="Revision"/>
    <w:hidden/>
    <w:uiPriority w:val="99"/>
    <w:semiHidden/>
    <w:rsid w:val="00886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13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4</TotalTime>
  <Pages>1</Pages>
  <Words>188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elektronickou poštu</dc:title>
  <dc:subject/>
  <dc:creator>vlada</dc:creator>
  <cp:keywords/>
  <dc:description/>
  <cp:lastModifiedBy>Libor Knot</cp:lastModifiedBy>
  <cp:revision>2</cp:revision>
  <cp:lastPrinted>2007-01-22T13:06:00Z</cp:lastPrinted>
  <dcterms:created xsi:type="dcterms:W3CDTF">2024-02-08T14:21:00Z</dcterms:created>
  <dcterms:modified xsi:type="dcterms:W3CDTF">2024-02-08T14:21:00Z</dcterms:modified>
</cp:coreProperties>
</file>